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305" w:rsidRDefault="00FE0305" w:rsidP="00212814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И</w:t>
      </w:r>
      <w:r w:rsidRPr="00671D2D">
        <w:rPr>
          <w:rFonts w:ascii="Times New Roman" w:hAnsi="Times New Roman" w:cs="Times New Roman"/>
          <w:sz w:val="28"/>
          <w:szCs w:val="28"/>
        </w:rPr>
        <w:t>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71D2D">
        <w:rPr>
          <w:rFonts w:ascii="Times New Roman" w:hAnsi="Times New Roman" w:cs="Times New Roman"/>
          <w:sz w:val="28"/>
          <w:szCs w:val="28"/>
        </w:rPr>
        <w:t xml:space="preserve"> о необходимости</w:t>
      </w:r>
      <w:bookmarkEnd w:id="0"/>
      <w:r w:rsidRPr="00671D2D">
        <w:rPr>
          <w:rFonts w:ascii="Times New Roman" w:hAnsi="Times New Roman" w:cs="Times New Roman"/>
          <w:sz w:val="28"/>
          <w:szCs w:val="28"/>
        </w:rPr>
        <w:t xml:space="preserve"> прохождения поступающими обязательного предварительного медицинского осмотра (обследования)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1D2D">
        <w:rPr>
          <w:rFonts w:ascii="Times New Roman" w:hAnsi="Times New Roman" w:cs="Times New Roman"/>
          <w:sz w:val="28"/>
          <w:szCs w:val="28"/>
        </w:rPr>
        <w:t>с указанием перечня врачей-специалистов, перечня лабораторных и функциональных исследований, перечня общих и дополнительных медицинских противопоказаний.</w:t>
      </w:r>
    </w:p>
    <w:p w:rsidR="00FE0305" w:rsidRDefault="00FE0305" w:rsidP="00212814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E0305" w:rsidRDefault="00FE0305" w:rsidP="00212814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Постановления Правительства РФ  от 14.08.2013 года № 697 «Об утверждении перечня специальностей и направлений подготовки, при приеме на обучение по которым граждане проходят обязательные предварительные медицинские осмотры (обследования) в порядке, установленном  при заключении трудового договора или служебного контракта по соответствующей должности или специальности» </w:t>
      </w:r>
      <w:r w:rsidRPr="00F47DCB">
        <w:rPr>
          <w:rFonts w:ascii="Times New Roman" w:hAnsi="Times New Roman" w:cs="Times New Roman"/>
          <w:sz w:val="28"/>
          <w:szCs w:val="28"/>
        </w:rPr>
        <w:t xml:space="preserve">поступающий представляет оригинал или копию медицинской справки, содержащей сведения о проведении медицинского осмотра в соответствии с перечнем врачей-специалистов, лабораторных и функциональных исследований, установленным </w:t>
      </w:r>
      <w:hyperlink r:id="rId5" w:history="1">
        <w:r w:rsidRPr="00F47DCB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F47DCB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и социального развития Российской Федерац</w:t>
      </w:r>
      <w:r>
        <w:rPr>
          <w:rFonts w:ascii="Times New Roman" w:hAnsi="Times New Roman" w:cs="Times New Roman"/>
          <w:sz w:val="28"/>
          <w:szCs w:val="28"/>
        </w:rPr>
        <w:t>ии от 12 апреля 2011 г. N 302н «</w:t>
      </w:r>
      <w:r w:rsidRPr="00F47DCB">
        <w:rPr>
          <w:rFonts w:ascii="Times New Roman" w:hAnsi="Times New Roman" w:cs="Times New Roman"/>
          <w:sz w:val="28"/>
          <w:szCs w:val="28"/>
        </w:rPr>
        <w:t>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</w:t>
      </w:r>
    </w:p>
    <w:p w:rsidR="00FE0305" w:rsidRDefault="00FE0305" w:rsidP="00212814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0305" w:rsidRDefault="00FE0305" w:rsidP="00212814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Поступающие обязаны предоставить:</w:t>
      </w:r>
    </w:p>
    <w:p w:rsidR="00FE0305" w:rsidRDefault="00FE0305" w:rsidP="00212814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Медицинская справка:</w:t>
      </w:r>
    </w:p>
    <w:p w:rsidR="00FE0305" w:rsidRDefault="00FE0305" w:rsidP="00212814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 Заключения следующих специалистов:</w:t>
      </w:r>
    </w:p>
    <w:p w:rsidR="00FE0305" w:rsidRDefault="00FE0305" w:rsidP="00212814">
      <w:pPr>
        <w:pStyle w:val="ConsPlusNormal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терапевт (педиатр)</w:t>
      </w:r>
    </w:p>
    <w:p w:rsidR="00FE0305" w:rsidRDefault="00FE0305" w:rsidP="00212814">
      <w:pPr>
        <w:pStyle w:val="ConsPlusNormal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хирург</w:t>
      </w:r>
    </w:p>
    <w:p w:rsidR="00FE0305" w:rsidRDefault="00FE0305" w:rsidP="00212814">
      <w:pPr>
        <w:pStyle w:val="ConsPlusNormal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невропатолог</w:t>
      </w:r>
    </w:p>
    <w:p w:rsidR="00FE0305" w:rsidRDefault="00FE0305" w:rsidP="00212814">
      <w:pPr>
        <w:pStyle w:val="ConsPlusNormal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окулист</w:t>
      </w:r>
    </w:p>
    <w:p w:rsidR="00FE0305" w:rsidRDefault="00FE0305" w:rsidP="00212814">
      <w:pPr>
        <w:pStyle w:val="ConsPlusNormal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отоларинголог </w:t>
      </w:r>
    </w:p>
    <w:p w:rsidR="00FE0305" w:rsidRDefault="00FE0305" w:rsidP="00212814">
      <w:pPr>
        <w:pStyle w:val="ConsPlusNormal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дерматовенеролог</w:t>
      </w:r>
    </w:p>
    <w:p w:rsidR="00FE0305" w:rsidRDefault="00FE0305" w:rsidP="00212814">
      <w:pPr>
        <w:pStyle w:val="ConsPlusNormal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стоматолог</w:t>
      </w:r>
    </w:p>
    <w:p w:rsidR="00FE0305" w:rsidRDefault="00FE0305" w:rsidP="00212814">
      <w:pPr>
        <w:pStyle w:val="ConsPlusNormal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инфекционист (проводится по рекомендации врачей – специалистов)</w:t>
      </w:r>
    </w:p>
    <w:p w:rsidR="00FE0305" w:rsidRDefault="00FE0305" w:rsidP="00212814">
      <w:pPr>
        <w:pStyle w:val="ConsPlusNormal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врач-психиатр</w:t>
      </w:r>
    </w:p>
    <w:p w:rsidR="00FE0305" w:rsidRDefault="00FE0305" w:rsidP="00212814">
      <w:pPr>
        <w:pStyle w:val="ConsPlusNormal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врач-нарколог</w:t>
      </w:r>
    </w:p>
    <w:p w:rsidR="00FE0305" w:rsidRDefault="00FE0305" w:rsidP="00212814">
      <w:pPr>
        <w:pStyle w:val="ConsPlusNormal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гинеколог (уролог)</w:t>
      </w:r>
    </w:p>
    <w:p w:rsidR="00FE0305" w:rsidRDefault="00FE0305" w:rsidP="00212814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Лабораторные, функциональные и иные исследования:</w:t>
      </w:r>
    </w:p>
    <w:p w:rsidR="00FE0305" w:rsidRDefault="00FE0305" w:rsidP="00212814">
      <w:pPr>
        <w:pStyle w:val="ConsPlusNormal"/>
        <w:numPr>
          <w:ilvl w:val="0"/>
          <w:numId w:val="2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анализ крови</w:t>
      </w:r>
    </w:p>
    <w:p w:rsidR="00FE0305" w:rsidRDefault="00FE0305" w:rsidP="00212814">
      <w:pPr>
        <w:pStyle w:val="ConsPlusNormal"/>
        <w:numPr>
          <w:ilvl w:val="0"/>
          <w:numId w:val="2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анализ мочи</w:t>
      </w:r>
    </w:p>
    <w:p w:rsidR="00FE0305" w:rsidRDefault="00FE0305" w:rsidP="00212814">
      <w:pPr>
        <w:pStyle w:val="ConsPlusNormal"/>
        <w:numPr>
          <w:ilvl w:val="0"/>
          <w:numId w:val="2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  в сыворотке крови глюкозы, холестерина</w:t>
      </w:r>
    </w:p>
    <w:p w:rsidR="00FE0305" w:rsidRDefault="00FE0305" w:rsidP="00212814">
      <w:pPr>
        <w:pStyle w:val="ConsPlusNormal"/>
        <w:numPr>
          <w:ilvl w:val="0"/>
          <w:numId w:val="2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ЭКГ</w:t>
      </w:r>
    </w:p>
    <w:p w:rsidR="00FE0305" w:rsidRDefault="00FE0305" w:rsidP="00212814">
      <w:pPr>
        <w:pStyle w:val="ConsPlusNormal"/>
        <w:numPr>
          <w:ilvl w:val="0"/>
          <w:numId w:val="2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Флюорография </w:t>
      </w:r>
    </w:p>
    <w:p w:rsidR="00FE0305" w:rsidRDefault="00FE0305" w:rsidP="00212814">
      <w:pPr>
        <w:pStyle w:val="ConsPlusNormal"/>
        <w:numPr>
          <w:ilvl w:val="0"/>
          <w:numId w:val="2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Маммография (женщинам в возрасте старше 40 лет)</w:t>
      </w:r>
    </w:p>
    <w:p w:rsidR="00FE0305" w:rsidRPr="008C57FD" w:rsidRDefault="00FE0305" w:rsidP="00212814">
      <w:pPr>
        <w:pStyle w:val="ConsPlusNormal"/>
        <w:numPr>
          <w:ilvl w:val="0"/>
          <w:numId w:val="2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C57FD">
        <w:rPr>
          <w:rFonts w:ascii="Times New Roman" w:hAnsi="Times New Roman" w:cs="Times New Roman"/>
          <w:sz w:val="28"/>
          <w:szCs w:val="28"/>
        </w:rPr>
        <w:t xml:space="preserve">Предохранительные прививки </w:t>
      </w:r>
    </w:p>
    <w:p w:rsidR="00FE0305" w:rsidRDefault="00FE0305"/>
    <w:sectPr w:rsidR="00FE0305" w:rsidSect="004E4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E1857"/>
    <w:multiLevelType w:val="hybridMultilevel"/>
    <w:tmpl w:val="C9A43CE4"/>
    <w:lvl w:ilvl="0" w:tplc="D7D46A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000000"/>
        <w:sz w:val="16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6F3E67"/>
    <w:multiLevelType w:val="hybridMultilevel"/>
    <w:tmpl w:val="8940BF46"/>
    <w:lvl w:ilvl="0" w:tplc="D7D46A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000000"/>
        <w:sz w:val="16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2814"/>
    <w:rsid w:val="00212814"/>
    <w:rsid w:val="004E41D4"/>
    <w:rsid w:val="0066243B"/>
    <w:rsid w:val="00671D2D"/>
    <w:rsid w:val="008C57FD"/>
    <w:rsid w:val="009D77D0"/>
    <w:rsid w:val="00F47DCB"/>
    <w:rsid w:val="00FE0305"/>
    <w:rsid w:val="00FF4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1D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12814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1FB56E9CCA084FAFC1F89A2BD6708DB67896BD76C40CD260DDCD273D7X7N9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273</Words>
  <Characters>1558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необходимости прохождения поступающими обязательного предварительного медицинского осмотра (обследования) с указанием перечня врачей-специалистов, перечня лабораторных и функциональных исследований, перечня общих и дополнительных медицинских</dc:title>
  <dc:subject/>
  <dc:creator>user</dc:creator>
  <cp:keywords/>
  <dc:description/>
  <cp:lastModifiedBy>User</cp:lastModifiedBy>
  <cp:revision>2</cp:revision>
  <dcterms:created xsi:type="dcterms:W3CDTF">2014-09-30T07:28:00Z</dcterms:created>
  <dcterms:modified xsi:type="dcterms:W3CDTF">2014-09-30T07:28:00Z</dcterms:modified>
</cp:coreProperties>
</file>